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89" w:rsidRPr="001927AD" w:rsidRDefault="00DE7889">
      <w:pPr>
        <w:pStyle w:val="Heading2"/>
        <w:rPr>
          <w:rFonts w:ascii="Times New Roman" w:hAnsi="Times New Roman" w:cs="Times New Roman"/>
        </w:rPr>
      </w:pPr>
    </w:p>
    <w:p w:rsidR="00DE7889" w:rsidRPr="001927AD" w:rsidRDefault="00DE7889">
      <w:pPr>
        <w:pStyle w:val="Heading2"/>
        <w:rPr>
          <w:rFonts w:ascii="Times New Roman" w:hAnsi="Times New Roman" w:cs="Times New Roman"/>
        </w:rPr>
      </w:pPr>
    </w:p>
    <w:p w:rsidR="00DE7889" w:rsidRPr="001927AD" w:rsidRDefault="00DE7889">
      <w:pPr>
        <w:pStyle w:val="Heading2"/>
        <w:rPr>
          <w:rFonts w:ascii="Times New Roman" w:hAnsi="Times New Roman" w:cs="Times New Roman"/>
        </w:rPr>
      </w:pPr>
    </w:p>
    <w:p w:rsidR="00F01AAD" w:rsidRPr="001927AD" w:rsidRDefault="00DA7893" w:rsidP="00DE7889">
      <w:pPr>
        <w:pStyle w:val="Heading2"/>
        <w:jc w:val="center"/>
        <w:rPr>
          <w:rFonts w:ascii="Times New Roman" w:hAnsi="Times New Roman" w:cs="Times New Roman"/>
        </w:rPr>
      </w:pPr>
      <w:r w:rsidRPr="001927A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-600075</wp:posOffset>
            </wp:positionV>
            <wp:extent cx="2152650" cy="15024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rm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889" w:rsidRPr="001927AD">
        <w:rPr>
          <w:rFonts w:ascii="Times New Roman" w:hAnsi="Times New Roman" w:cs="Times New Roman"/>
        </w:rPr>
        <w:t>Mentor Program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F01AAD" w:rsidRPr="001927AD" w:rsidTr="00DE7889">
        <w:tc>
          <w:tcPr>
            <w:tcW w:w="9360" w:type="dxa"/>
            <w:shd w:val="clear" w:color="auto" w:fill="95B3D7" w:themeFill="accent1" w:themeFillTint="99"/>
          </w:tcPr>
          <w:p w:rsidR="00F01AAD" w:rsidRPr="001927AD" w:rsidRDefault="003D6AF4">
            <w:pPr>
              <w:pStyle w:val="Heading3"/>
              <w:rPr>
                <w:rFonts w:ascii="Times New Roman" w:hAnsi="Times New Roman" w:cs="Times New Roman"/>
              </w:rPr>
            </w:pPr>
            <w:r w:rsidRPr="001927AD">
              <w:rPr>
                <w:rFonts w:ascii="Times New Roman" w:hAnsi="Times New Roman" w:cs="Times New Roman"/>
              </w:rPr>
              <w:t xml:space="preserve">Personal Information </w:t>
            </w:r>
          </w:p>
        </w:tc>
      </w:tr>
      <w:tr w:rsidR="00F01AAD" w:rsidRPr="001927AD" w:rsidTr="002B6E11">
        <w:tc>
          <w:tcPr>
            <w:tcW w:w="9360" w:type="dxa"/>
            <w:vAlign w:val="bottom"/>
          </w:tcPr>
          <w:p w:rsidR="009C2034" w:rsidRPr="001927AD" w:rsidRDefault="009C2034">
            <w:pPr>
              <w:rPr>
                <w:rFonts w:ascii="Times New Roman" w:hAnsi="Times New Roman" w:cs="Times New Roman"/>
              </w:rPr>
            </w:pPr>
          </w:p>
          <w:tbl>
            <w:tblPr>
              <w:tblW w:w="27940" w:type="dxa"/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  <w:tblDescription w:val="Applicant details"/>
            </w:tblPr>
            <w:tblGrid>
              <w:gridCol w:w="20"/>
              <w:gridCol w:w="7"/>
              <w:gridCol w:w="1773"/>
              <w:gridCol w:w="265"/>
              <w:gridCol w:w="1079"/>
              <w:gridCol w:w="270"/>
              <w:gridCol w:w="811"/>
              <w:gridCol w:w="92"/>
              <w:gridCol w:w="446"/>
              <w:gridCol w:w="1354"/>
              <w:gridCol w:w="900"/>
              <w:gridCol w:w="538"/>
              <w:gridCol w:w="1805"/>
              <w:gridCol w:w="2137"/>
              <w:gridCol w:w="1084"/>
              <w:gridCol w:w="2425"/>
              <w:gridCol w:w="546"/>
              <w:gridCol w:w="3240"/>
              <w:gridCol w:w="2678"/>
              <w:gridCol w:w="3786"/>
              <w:gridCol w:w="2684"/>
            </w:tblGrid>
            <w:tr w:rsidR="00811307" w:rsidRPr="001927AD" w:rsidTr="00101FDD">
              <w:trPr>
                <w:gridAfter w:val="1"/>
                <w:wAfter w:w="2684" w:type="dxa"/>
                <w:trHeight w:val="432"/>
              </w:trPr>
              <w:tc>
                <w:tcPr>
                  <w:tcW w:w="20" w:type="dxa"/>
                  <w:vAlign w:val="bottom"/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5" w:type="dxa"/>
                  <w:gridSpan w:val="3"/>
                  <w:vAlign w:val="bottom"/>
                </w:tcPr>
                <w:p w:rsidR="00811307" w:rsidRPr="001927AD" w:rsidRDefault="00811307" w:rsidP="0063379A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 w:cs="Times New Roman"/>
                    </w:rPr>
                  </w:pPr>
                </w:p>
                <w:p w:rsidR="00811307" w:rsidRPr="001927AD" w:rsidRDefault="00811307" w:rsidP="0063379A">
                  <w:pPr>
                    <w:rPr>
                      <w:rFonts w:ascii="Times New Roman" w:hAnsi="Times New Roman" w:cs="Times New Roman"/>
                      <w:i/>
                      <w:sz w:val="17"/>
                      <w:szCs w:val="17"/>
                    </w:rPr>
                  </w:pPr>
                  <w:r w:rsidRPr="001927AD">
                    <w:rPr>
                      <w:rFonts w:ascii="Times New Roman" w:hAnsi="Times New Roman" w:cs="Times New Roman"/>
                      <w:i/>
                      <w:sz w:val="17"/>
                      <w:szCs w:val="17"/>
                    </w:rPr>
                    <w:t>Student ID #</w:t>
                  </w:r>
                </w:p>
              </w:tc>
              <w:tc>
                <w:tcPr>
                  <w:tcW w:w="1349" w:type="dxa"/>
                  <w:gridSpan w:val="2"/>
                  <w:vAlign w:val="bottom"/>
                </w:tcPr>
                <w:p w:rsidR="00811307" w:rsidRPr="001927AD" w:rsidRDefault="00811307" w:rsidP="0063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9" w:type="dxa"/>
                  <w:gridSpan w:val="3"/>
                  <w:vAlign w:val="bottom"/>
                </w:tcPr>
                <w:p w:rsidR="00811307" w:rsidRPr="001927AD" w:rsidRDefault="00811307" w:rsidP="0063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34" w:type="dxa"/>
                  <w:gridSpan w:val="5"/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5" w:type="dxa"/>
                  <w:gridSpan w:val="3"/>
                  <w:vAlign w:val="bottom"/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0" w:type="dxa"/>
                  <w:vAlign w:val="bottom"/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4" w:type="dxa"/>
                  <w:gridSpan w:val="2"/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1307" w:rsidRPr="001927AD" w:rsidTr="00BD5FBA">
              <w:trPr>
                <w:gridAfter w:val="1"/>
                <w:wAfter w:w="2684" w:type="dxa"/>
                <w:trHeight w:val="432"/>
              </w:trPr>
              <w:tc>
                <w:tcPr>
                  <w:tcW w:w="314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811307" w:rsidRPr="001927AD" w:rsidRDefault="00811307" w:rsidP="0063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11307" w:rsidRPr="001927AD" w:rsidRDefault="00811307" w:rsidP="0063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bottom w:val="single" w:sz="4" w:space="0" w:color="auto"/>
                  </w:tcBorders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811307" w:rsidRPr="001927AD" w:rsidRDefault="00BD5FBA" w:rsidP="00BD5FBA">
                  <w:pPr>
                    <w:tabs>
                      <w:tab w:val="left" w:pos="1095"/>
                    </w:tabs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</w:p>
              </w:tc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64" w:type="dxa"/>
                  <w:gridSpan w:val="2"/>
                  <w:tcBorders>
                    <w:bottom w:val="single" w:sz="4" w:space="0" w:color="auto"/>
                  </w:tcBorders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1307" w:rsidRPr="001927AD" w:rsidTr="00BD5FBA">
              <w:trPr>
                <w:gridAfter w:val="1"/>
                <w:wAfter w:w="2684" w:type="dxa"/>
                <w:trHeight w:val="710"/>
              </w:trPr>
              <w:tc>
                <w:tcPr>
                  <w:tcW w:w="3144" w:type="dxa"/>
                  <w:gridSpan w:val="5"/>
                  <w:tcBorders>
                    <w:top w:val="single" w:sz="4" w:space="0" w:color="auto"/>
                  </w:tcBorders>
                </w:tcPr>
                <w:p w:rsidR="00BD5FBA" w:rsidRPr="001927AD" w:rsidRDefault="00811307" w:rsidP="00BD5FBA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Last                                                                        </w:t>
                  </w:r>
                </w:p>
                <w:p w:rsidR="00811307" w:rsidRPr="001927AD" w:rsidRDefault="00811307" w:rsidP="00BD5FBA">
                  <w:pPr>
                    <w:rPr>
                      <w:rFonts w:ascii="Times New Roman" w:hAnsi="Times New Roman" w:cs="Times New Roman"/>
                    </w:rPr>
                  </w:pPr>
                </w:p>
                <w:p w:rsidR="00BD5FBA" w:rsidRPr="001927AD" w:rsidRDefault="00BD5FBA" w:rsidP="00BD5F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gridSpan w:val="3"/>
                  <w:tcBorders>
                    <w:top w:val="single" w:sz="4" w:space="0" w:color="auto"/>
                  </w:tcBorders>
                </w:tcPr>
                <w:p w:rsidR="00811307" w:rsidRPr="001927AD" w:rsidRDefault="0063379A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First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811307" w:rsidRPr="001927AD" w:rsidRDefault="00BD5FBA" w:rsidP="00BD5FBA">
                  <w:pPr>
                    <w:pStyle w:val="ApplicantInformation"/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  <w:r w:rsidRPr="001927AD"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</w:tcBorders>
                </w:tcPr>
                <w:p w:rsidR="00811307" w:rsidRPr="001927AD" w:rsidRDefault="0063379A" w:rsidP="00BD5FBA">
                  <w:pPr>
                    <w:pStyle w:val="ApplicantInformation"/>
                    <w:ind w:firstLine="990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M.I. </w:t>
                  </w:r>
                </w:p>
                <w:p w:rsidR="00BD5FBA" w:rsidRPr="001927AD" w:rsidRDefault="00BD5FBA" w:rsidP="00BD5FBA">
                  <w:pPr>
                    <w:rPr>
                      <w:rFonts w:ascii="Times New Roman" w:hAnsi="Times New Roman" w:cs="Times New Roman"/>
                    </w:rPr>
                  </w:pPr>
                </w:p>
                <w:p w:rsidR="00BD5FBA" w:rsidRPr="001927AD" w:rsidRDefault="00BD5FBA" w:rsidP="00BD5FBA">
                  <w:pPr>
                    <w:tabs>
                      <w:tab w:val="left" w:pos="2025"/>
                    </w:tabs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971" w:type="dxa"/>
                  <w:gridSpan w:val="2"/>
                  <w:tcBorders>
                    <w:top w:val="single" w:sz="4" w:space="0" w:color="auto"/>
                  </w:tcBorders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First</w:t>
                  </w:r>
                </w:p>
                <w:p w:rsidR="00811307" w:rsidRPr="001927AD" w:rsidRDefault="00811307" w:rsidP="009C20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M.I.</w:t>
                  </w:r>
                </w:p>
              </w:tc>
              <w:tc>
                <w:tcPr>
                  <w:tcW w:w="6464" w:type="dxa"/>
                  <w:gridSpan w:val="2"/>
                  <w:tcBorders>
                    <w:top w:val="single" w:sz="4" w:space="0" w:color="auto"/>
                  </w:tcBorders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1307" w:rsidRPr="001927AD" w:rsidTr="00101FDD">
              <w:trPr>
                <w:trHeight w:val="288"/>
              </w:trPr>
              <w:tc>
                <w:tcPr>
                  <w:tcW w:w="27" w:type="dxa"/>
                  <w:gridSpan w:val="2"/>
                  <w:tcBorders>
                    <w:top w:val="single" w:sz="4" w:space="0" w:color="auto"/>
                  </w:tcBorders>
                </w:tcPr>
                <w:p w:rsidR="00811307" w:rsidRPr="001927AD" w:rsidRDefault="008113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7" w:type="dxa"/>
                  <w:gridSpan w:val="4"/>
                  <w:tcBorders>
                    <w:top w:val="single" w:sz="4" w:space="0" w:color="auto"/>
                  </w:tcBorders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Email Address</w:t>
                  </w:r>
                </w:p>
              </w:tc>
              <w:tc>
                <w:tcPr>
                  <w:tcW w:w="811" w:type="dxa"/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" w:type="dxa"/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</w:tcBorders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Phone Number </w:t>
                  </w:r>
                </w:p>
              </w:tc>
              <w:tc>
                <w:tcPr>
                  <w:tcW w:w="538" w:type="dxa"/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51" w:type="dxa"/>
                  <w:gridSpan w:val="4"/>
                  <w:tcBorders>
                    <w:top w:val="single" w:sz="4" w:space="0" w:color="auto"/>
                  </w:tcBorders>
                </w:tcPr>
                <w:p w:rsidR="00811307" w:rsidRPr="001927AD" w:rsidRDefault="00811307" w:rsidP="0063379A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Semester/Year</w:t>
                  </w:r>
                </w:p>
              </w:tc>
              <w:tc>
                <w:tcPr>
                  <w:tcW w:w="64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307" w:rsidRPr="001927AD" w:rsidRDefault="00811307">
                  <w:pPr>
                    <w:pStyle w:val="ApplicantInformation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01AAD" w:rsidRPr="001927AD" w:rsidTr="00101FDD">
              <w:tblPrEx>
                <w:tblLook w:val="04A0" w:firstRow="1" w:lastRow="0" w:firstColumn="1" w:lastColumn="0" w:noHBand="0" w:noVBand="1"/>
              </w:tblPrEx>
              <w:trPr>
                <w:gridAfter w:val="8"/>
                <w:wAfter w:w="18580" w:type="dxa"/>
              </w:trPr>
              <w:tc>
                <w:tcPr>
                  <w:tcW w:w="1800" w:type="dxa"/>
                  <w:gridSpan w:val="3"/>
                </w:tcPr>
                <w:p w:rsidR="00F01AAD" w:rsidRPr="001927AD" w:rsidRDefault="00F01A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60" w:type="dxa"/>
                  <w:gridSpan w:val="10"/>
                </w:tcPr>
                <w:p w:rsidR="00F01AAD" w:rsidRPr="001927AD" w:rsidRDefault="00F01A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01AAD" w:rsidRPr="001927AD" w:rsidRDefault="00F01AAD">
            <w:pPr>
              <w:rPr>
                <w:rFonts w:ascii="Times New Roman" w:hAnsi="Times New Roman" w:cs="Times New Roman"/>
              </w:rPr>
            </w:pPr>
          </w:p>
        </w:tc>
      </w:tr>
      <w:tr w:rsidR="00F01AAD" w:rsidRPr="001927AD" w:rsidTr="00DE7889">
        <w:tc>
          <w:tcPr>
            <w:tcW w:w="9360" w:type="dxa"/>
            <w:shd w:val="clear" w:color="auto" w:fill="95B3D7" w:themeFill="accent1" w:themeFillTint="99"/>
          </w:tcPr>
          <w:p w:rsidR="00F01AAD" w:rsidRPr="001927AD" w:rsidRDefault="00DE7889" w:rsidP="00DE7889">
            <w:pPr>
              <w:pStyle w:val="Heading3"/>
              <w:tabs>
                <w:tab w:val="center" w:pos="4680"/>
              </w:tabs>
              <w:jc w:val="left"/>
              <w:rPr>
                <w:rFonts w:ascii="Times New Roman" w:hAnsi="Times New Roman" w:cs="Times New Roman"/>
              </w:rPr>
            </w:pPr>
            <w:r w:rsidRPr="001927AD">
              <w:rPr>
                <w:rFonts w:ascii="Times New Roman" w:hAnsi="Times New Roman" w:cs="Times New Roman"/>
              </w:rPr>
              <w:tab/>
            </w:r>
            <w:r w:rsidR="002B6E11" w:rsidRPr="001927AD">
              <w:rPr>
                <w:rFonts w:ascii="Times New Roman" w:hAnsi="Times New Roman" w:cs="Times New Roman"/>
              </w:rPr>
              <w:t>Educational</w:t>
            </w:r>
            <w:r w:rsidR="003D6AF4" w:rsidRPr="001927AD">
              <w:rPr>
                <w:rFonts w:ascii="Times New Roman" w:hAnsi="Times New Roman" w:cs="Times New Roman"/>
              </w:rPr>
              <w:t xml:space="preserve"> Information</w:t>
            </w:r>
          </w:p>
        </w:tc>
      </w:tr>
      <w:tr w:rsidR="00F01AAD" w:rsidRPr="001927AD" w:rsidTr="002B6E11">
        <w:trPr>
          <w:trHeight w:val="720"/>
        </w:trPr>
        <w:tc>
          <w:tcPr>
            <w:tcW w:w="9360" w:type="dxa"/>
            <w:vAlign w:val="bottom"/>
          </w:tcPr>
          <w:p w:rsidR="00F01AAD" w:rsidRPr="001927AD" w:rsidRDefault="002B6E11">
            <w:pPr>
              <w:pStyle w:val="Heading4"/>
              <w:rPr>
                <w:rFonts w:ascii="Times New Roman" w:hAnsi="Times New Roman" w:cs="Times New Roman"/>
              </w:rPr>
            </w:pPr>
            <w:r w:rsidRPr="001927AD">
              <w:rPr>
                <w:rFonts w:ascii="Times New Roman" w:hAnsi="Times New Roman" w:cs="Times New Roman"/>
              </w:rPr>
              <w:t>Student Status:</w:t>
            </w:r>
          </w:p>
        </w:tc>
      </w:tr>
      <w:tr w:rsidR="00F01AAD" w:rsidRPr="001927AD" w:rsidTr="002B6E11">
        <w:tc>
          <w:tcPr>
            <w:tcW w:w="9360" w:type="dxa"/>
          </w:tcPr>
          <w:tbl>
            <w:tblPr>
              <w:tblW w:w="10620" w:type="dxa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64"/>
              <w:gridCol w:w="1192"/>
              <w:gridCol w:w="324"/>
              <w:gridCol w:w="1371"/>
              <w:gridCol w:w="339"/>
              <w:gridCol w:w="880"/>
              <w:gridCol w:w="290"/>
              <w:gridCol w:w="989"/>
              <w:gridCol w:w="277"/>
              <w:gridCol w:w="1884"/>
              <w:gridCol w:w="360"/>
              <w:gridCol w:w="900"/>
              <w:gridCol w:w="1350"/>
            </w:tblGrid>
            <w:tr w:rsidR="00DE7889" w:rsidRPr="001927AD" w:rsidTr="00DE7889">
              <w:trPr>
                <w:trHeight w:val="544"/>
              </w:trPr>
              <w:sdt>
                <w:sdtPr>
                  <w:rPr>
                    <w:rFonts w:ascii="Times New Roman" w:hAnsi="Times New Roman" w:cs="Times New Roman"/>
                  </w:r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4" w:type="dxa"/>
                      <w:vAlign w:val="bottom"/>
                    </w:tcPr>
                    <w:p w:rsidR="00DE7889" w:rsidRPr="001927AD" w:rsidRDefault="00DE7889" w:rsidP="00DE78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92" w:type="dxa"/>
                  <w:vAlign w:val="bottom"/>
                </w:tcPr>
                <w:p w:rsidR="00DE7889" w:rsidRPr="001927AD" w:rsidRDefault="00DE7889" w:rsidP="00DE7889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Freshman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24" w:type="dxa"/>
                      <w:vAlign w:val="bottom"/>
                    </w:tcPr>
                    <w:p w:rsidR="00DE7889" w:rsidRPr="001927AD" w:rsidRDefault="00DE7889" w:rsidP="00DE78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1" w:type="dxa"/>
                  <w:vAlign w:val="bottom"/>
                </w:tcPr>
                <w:p w:rsidR="00DE7889" w:rsidRPr="001927AD" w:rsidRDefault="00DE7889" w:rsidP="00DE7889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Sophomore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9" w:type="dxa"/>
                      <w:vAlign w:val="bottom"/>
                    </w:tcPr>
                    <w:p w:rsidR="00DE7889" w:rsidRPr="001927AD" w:rsidRDefault="00DE7889" w:rsidP="00DE78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" w:type="dxa"/>
                  <w:vAlign w:val="bottom"/>
                </w:tcPr>
                <w:p w:rsidR="00DE7889" w:rsidRPr="001927AD" w:rsidRDefault="00DE7889" w:rsidP="00DE7889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Junior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90" w:type="dxa"/>
                      <w:vAlign w:val="bottom"/>
                    </w:tcPr>
                    <w:p w:rsidR="00DE7889" w:rsidRPr="001927AD" w:rsidRDefault="00DE7889" w:rsidP="00DE78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" w:type="dxa"/>
                  <w:vAlign w:val="bottom"/>
                </w:tcPr>
                <w:p w:rsidR="00DE7889" w:rsidRPr="001927AD" w:rsidRDefault="00DE7889" w:rsidP="00DE7889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Senior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135875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7" w:type="dxa"/>
                      <w:vAlign w:val="bottom"/>
                    </w:tcPr>
                    <w:p w:rsidR="00DE7889" w:rsidRPr="001927AD" w:rsidRDefault="00DE7889" w:rsidP="00DE78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84" w:type="dxa"/>
                  <w:vAlign w:val="bottom"/>
                </w:tcPr>
                <w:p w:rsidR="00DE7889" w:rsidRPr="001927AD" w:rsidRDefault="00DE7889" w:rsidP="00DE7889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Graduating Senior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9915255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DE7889" w:rsidRPr="001927AD" w:rsidRDefault="00DE7889" w:rsidP="00DE78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vAlign w:val="bottom"/>
                </w:tcPr>
                <w:p w:rsidR="00DE7889" w:rsidRPr="001927AD" w:rsidRDefault="00DE7889" w:rsidP="00DE7889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MBA</w:t>
                  </w:r>
                </w:p>
              </w:tc>
              <w:tc>
                <w:tcPr>
                  <w:tcW w:w="1350" w:type="dxa"/>
                </w:tcPr>
                <w:p w:rsidR="00DE7889" w:rsidRPr="001927AD" w:rsidRDefault="00DE7889" w:rsidP="00DE788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01AAD" w:rsidRPr="001927AD" w:rsidRDefault="00F01AAD">
            <w:pPr>
              <w:rPr>
                <w:rFonts w:ascii="Times New Roman" w:hAnsi="Times New Roman" w:cs="Times New Roman"/>
              </w:rPr>
            </w:pPr>
          </w:p>
        </w:tc>
      </w:tr>
      <w:tr w:rsidR="00F01AAD" w:rsidRPr="001927AD" w:rsidTr="002B6E11">
        <w:trPr>
          <w:trHeight w:val="720"/>
        </w:trPr>
        <w:tc>
          <w:tcPr>
            <w:tcW w:w="9360" w:type="dxa"/>
            <w:vAlign w:val="bottom"/>
          </w:tcPr>
          <w:p w:rsidR="00F01AAD" w:rsidRPr="001927AD" w:rsidRDefault="00811307">
            <w:pPr>
              <w:pStyle w:val="Heading4"/>
              <w:rPr>
                <w:rFonts w:ascii="Times New Roman" w:hAnsi="Times New Roman" w:cs="Times New Roman"/>
              </w:rPr>
            </w:pPr>
            <w:r w:rsidRPr="001927AD">
              <w:rPr>
                <w:rFonts w:ascii="Times New Roman" w:hAnsi="Times New Roman" w:cs="Times New Roman"/>
              </w:rPr>
              <w:t xml:space="preserve">Enrollment Status: </w:t>
            </w:r>
          </w:p>
        </w:tc>
      </w:tr>
      <w:tr w:rsidR="00F01AAD" w:rsidRPr="001927AD" w:rsidTr="002B6E11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1535"/>
              <w:gridCol w:w="540"/>
              <w:gridCol w:w="3150"/>
              <w:gridCol w:w="3690"/>
            </w:tblGrid>
            <w:tr w:rsidR="00F01AAD" w:rsidRPr="001927AD" w:rsidTr="00084D43">
              <w:trPr>
                <w:trHeight w:val="432"/>
              </w:trPr>
              <w:sdt>
                <w:sdtPr>
                  <w:rPr>
                    <w:rFonts w:ascii="Times New Roman" w:hAnsi="Times New Roman" w:cs="Times New Roman"/>
                  </w:r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F01AAD" w:rsidRPr="001927AD" w:rsidRDefault="003D6A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35" w:type="dxa"/>
                  <w:vAlign w:val="bottom"/>
                </w:tcPr>
                <w:p w:rsidR="00F01AAD" w:rsidRPr="001927AD" w:rsidRDefault="00084D43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Full Ti</w:t>
                  </w:r>
                  <w:r w:rsidR="00811307" w:rsidRPr="001927AD">
                    <w:rPr>
                      <w:rFonts w:ascii="Times New Roman" w:hAnsi="Times New Roman" w:cs="Times New Roman"/>
                    </w:rPr>
                    <w:t xml:space="preserve">me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0" w:type="dxa"/>
                      <w:vAlign w:val="bottom"/>
                    </w:tcPr>
                    <w:p w:rsidR="00F01AAD" w:rsidRPr="001927AD" w:rsidRDefault="003D6A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0" w:type="dxa"/>
                  <w:vAlign w:val="bottom"/>
                </w:tcPr>
                <w:p w:rsidR="00F01AAD" w:rsidRPr="001927AD" w:rsidRDefault="00084D43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Part-time</w:t>
                  </w:r>
                </w:p>
              </w:tc>
              <w:tc>
                <w:tcPr>
                  <w:tcW w:w="3690" w:type="dxa"/>
                  <w:vAlign w:val="bottom"/>
                </w:tcPr>
                <w:p w:rsidR="00101FDD" w:rsidRPr="001927AD" w:rsidRDefault="00084D43" w:rsidP="00084D43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  <w:b/>
                    </w:rPr>
                    <w:t>Expected Grad Date:</w:t>
                  </w:r>
                  <w:r w:rsidRPr="001927AD">
                    <w:rPr>
                      <w:rFonts w:ascii="Times New Roman" w:hAnsi="Times New Roman" w:cs="Times New Roman"/>
                      <w:u w:val="single"/>
                    </w:rPr>
                    <w:t xml:space="preserve"> _____________</w:t>
                  </w:r>
                </w:p>
              </w:tc>
            </w:tr>
          </w:tbl>
          <w:p w:rsidR="00F01AAD" w:rsidRPr="001927AD" w:rsidRDefault="00F01AAD">
            <w:pPr>
              <w:rPr>
                <w:rFonts w:ascii="Times New Roman" w:hAnsi="Times New Roman" w:cs="Times New Roman"/>
              </w:rPr>
            </w:pPr>
          </w:p>
        </w:tc>
      </w:tr>
      <w:tr w:rsidR="00FC7A74" w:rsidRPr="001927AD" w:rsidTr="002B6E11">
        <w:tc>
          <w:tcPr>
            <w:tcW w:w="9360" w:type="dxa"/>
          </w:tcPr>
          <w:p w:rsidR="00FC7A74" w:rsidRPr="001927AD" w:rsidRDefault="00FC7A74">
            <w:pPr>
              <w:rPr>
                <w:rFonts w:ascii="Times New Roman" w:hAnsi="Times New Roman" w:cs="Times New Roman"/>
              </w:rPr>
            </w:pPr>
          </w:p>
        </w:tc>
      </w:tr>
      <w:tr w:rsidR="00EC104B" w:rsidRPr="001927AD" w:rsidTr="00DE7889">
        <w:tc>
          <w:tcPr>
            <w:tcW w:w="9360" w:type="dxa"/>
            <w:shd w:val="clear" w:color="auto" w:fill="95B3D7" w:themeFill="accent1" w:themeFillTint="99"/>
            <w:vAlign w:val="bottom"/>
          </w:tcPr>
          <w:p w:rsidR="00EC104B" w:rsidRPr="001927AD" w:rsidRDefault="00EC104B" w:rsidP="00EC104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27AD">
              <w:rPr>
                <w:rFonts w:ascii="Times New Roman" w:hAnsi="Times New Roman" w:cs="Times New Roman"/>
                <w:b/>
                <w:sz w:val="22"/>
              </w:rPr>
              <w:t xml:space="preserve">HR Interest </w:t>
            </w:r>
          </w:p>
        </w:tc>
      </w:tr>
      <w:tr w:rsidR="00F01AAD" w:rsidRPr="001927AD" w:rsidTr="00084D43">
        <w:trPr>
          <w:trHeight w:val="414"/>
        </w:trPr>
        <w:tc>
          <w:tcPr>
            <w:tcW w:w="9360" w:type="dxa"/>
            <w:vAlign w:val="bottom"/>
          </w:tcPr>
          <w:p w:rsidR="00F01AAD" w:rsidRPr="001927AD" w:rsidRDefault="00DE7889" w:rsidP="00DE7889">
            <w:pPr>
              <w:pStyle w:val="Heading4"/>
              <w:rPr>
                <w:rFonts w:ascii="Times New Roman" w:hAnsi="Times New Roman" w:cs="Times New Roman"/>
              </w:rPr>
            </w:pPr>
            <w:r w:rsidRPr="001927AD">
              <w:rPr>
                <w:rFonts w:ascii="Times New Roman" w:hAnsi="Times New Roman" w:cs="Times New Roman"/>
              </w:rPr>
              <w:t>Please check all that apply</w:t>
            </w:r>
            <w:r w:rsidR="00084D43" w:rsidRPr="001927A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01AAD" w:rsidRPr="001927AD" w:rsidTr="002B6E11">
        <w:tc>
          <w:tcPr>
            <w:tcW w:w="9360" w:type="dxa"/>
          </w:tcPr>
          <w:tbl>
            <w:tblPr>
              <w:tblW w:w="9627" w:type="dxa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25"/>
              <w:gridCol w:w="2881"/>
              <w:gridCol w:w="450"/>
              <w:gridCol w:w="2597"/>
              <w:gridCol w:w="420"/>
              <w:gridCol w:w="2677"/>
              <w:gridCol w:w="177"/>
            </w:tblGrid>
            <w:tr w:rsidR="00FE6DB3" w:rsidRPr="001927AD" w:rsidTr="00CC2A88">
              <w:trPr>
                <w:gridAfter w:val="1"/>
                <w:wAfter w:w="177" w:type="dxa"/>
                <w:trHeight w:val="432"/>
              </w:trPr>
              <w:sdt>
                <w:sdtPr>
                  <w:rPr>
                    <w:rFonts w:ascii="Times New Roman" w:hAnsi="Times New Roman" w:cs="Times New Roman"/>
                  </w:r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bottom"/>
                    </w:tcPr>
                    <w:p w:rsidR="00F01AAD" w:rsidRPr="001927AD" w:rsidRDefault="003D6A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1" w:type="dxa"/>
                  <w:vAlign w:val="bottom"/>
                </w:tcPr>
                <w:p w:rsidR="00F01AAD" w:rsidRPr="001927AD" w:rsidRDefault="00084D43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Compensation &amp; Benefits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F01AAD" w:rsidRPr="001927AD" w:rsidRDefault="00EC104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7" w:type="dxa"/>
                  <w:vAlign w:val="bottom"/>
                </w:tcPr>
                <w:p w:rsidR="00F01AAD" w:rsidRPr="001927AD" w:rsidRDefault="00084D43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HR Research/Analytics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F01AAD" w:rsidRPr="001927AD" w:rsidRDefault="00101F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7" w:type="dxa"/>
                  <w:vAlign w:val="bottom"/>
                </w:tcPr>
                <w:p w:rsidR="00F01AAD" w:rsidRPr="001927AD" w:rsidRDefault="00CC2A88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Employee &amp; Labor Relations</w:t>
                  </w:r>
                </w:p>
              </w:tc>
            </w:tr>
            <w:tr w:rsidR="00F01AAD" w:rsidRPr="001927AD" w:rsidTr="00CC2A88">
              <w:trPr>
                <w:gridAfter w:val="1"/>
                <w:wAfter w:w="177" w:type="dxa"/>
                <w:trHeight w:val="432"/>
              </w:trPr>
              <w:sdt>
                <w:sdtPr>
                  <w:rPr>
                    <w:rFonts w:ascii="Times New Roman" w:hAnsi="Times New Roman" w:cs="Times New Roman"/>
                  </w:r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bottom"/>
                    </w:tcPr>
                    <w:p w:rsidR="00F01AAD" w:rsidRPr="001927AD" w:rsidRDefault="003D6A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1" w:type="dxa"/>
                  <w:vAlign w:val="bottom"/>
                </w:tcPr>
                <w:p w:rsidR="00F01AAD" w:rsidRPr="001927AD" w:rsidRDefault="001927AD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Training &amp; Development</w:t>
                  </w:r>
                  <w:r w:rsidR="00084D43" w:rsidRPr="001927A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F01AAD" w:rsidRPr="001927AD" w:rsidRDefault="00EC104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7" w:type="dxa"/>
                  <w:vAlign w:val="bottom"/>
                </w:tcPr>
                <w:p w:rsidR="00F01AAD" w:rsidRPr="001927AD" w:rsidRDefault="001927AD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Employment Practices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F01AAD" w:rsidRPr="001927AD" w:rsidRDefault="003D6A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77" w:type="dxa"/>
                  <w:vAlign w:val="bottom"/>
                </w:tcPr>
                <w:p w:rsidR="00F01AAD" w:rsidRPr="001927AD" w:rsidRDefault="001927AD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Workplace Health &amp; Safety</w:t>
                  </w:r>
                </w:p>
              </w:tc>
            </w:tr>
            <w:tr w:rsidR="00F01AAD" w:rsidRPr="001927AD" w:rsidTr="00CC2A88">
              <w:trPr>
                <w:trHeight w:val="432"/>
              </w:trPr>
              <w:sdt>
                <w:sdtPr>
                  <w:rPr>
                    <w:rFonts w:ascii="Times New Roman" w:hAnsi="Times New Roman" w:cs="Times New Roman"/>
                  </w:r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bottom"/>
                    </w:tcPr>
                    <w:p w:rsidR="00F01AAD" w:rsidRPr="001927AD" w:rsidRDefault="003D6AF4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81" w:type="dxa"/>
                  <w:vAlign w:val="bottom"/>
                </w:tcPr>
                <w:p w:rsidR="00F01AAD" w:rsidRPr="001927AD" w:rsidRDefault="001927AD" w:rsidP="00EC104B">
                  <w:pPr>
                    <w:tabs>
                      <w:tab w:val="left" w:pos="2237"/>
                    </w:tabs>
                    <w:ind w:right="-107"/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Workplace Diversity</w:t>
                  </w:r>
                </w:p>
              </w:tc>
              <w:tc>
                <w:tcPr>
                  <w:tcW w:w="450" w:type="dxa"/>
                  <w:vAlign w:val="bottom"/>
                </w:tcPr>
                <w:tbl>
                  <w:tblPr>
                    <w:tblpPr w:leftFromText="180" w:rightFromText="180" w:vertAnchor="text" w:horzAnchor="margin" w:tblpY="-487"/>
                    <w:tblOverlap w:val="never"/>
                    <w:tblW w:w="17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0"/>
                    <w:gridCol w:w="1080"/>
                  </w:tblGrid>
                  <w:tr w:rsidR="00EC104B" w:rsidRPr="001927AD" w:rsidTr="00CC2A88">
                    <w:trPr>
                      <w:trHeight w:val="540"/>
                    </w:tr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426426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30" w:type="dxa"/>
                            <w:vAlign w:val="bottom"/>
                          </w:tcPr>
                          <w:p w:rsidR="00EC104B" w:rsidRPr="001927AD" w:rsidRDefault="003B3D93" w:rsidP="002E3095">
                            <w:pPr>
                              <w:ind w:left="-1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7AD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080" w:type="dxa"/>
                        <w:vAlign w:val="bottom"/>
                      </w:tcPr>
                      <w:p w:rsidR="00EC104B" w:rsidRPr="001927AD" w:rsidRDefault="00EC104B" w:rsidP="002E309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01AAD" w:rsidRPr="001927AD" w:rsidRDefault="00F01AAD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2597" w:type="dxa"/>
                  <w:vAlign w:val="bottom"/>
                </w:tcPr>
                <w:p w:rsidR="00F01AAD" w:rsidRPr="001927AD" w:rsidRDefault="001927AD" w:rsidP="00DE7889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 xml:space="preserve">Staffing &amp; Recruiting </w:t>
                  </w:r>
                  <w:r w:rsidR="00EC104B" w:rsidRPr="001927A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noProof/>
                  </w:rPr>
                  <w:id w:val="427011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0" w:type="dxa"/>
                      <w:vAlign w:val="bottom"/>
                    </w:tcPr>
                    <w:p w:rsidR="00F01AAD" w:rsidRPr="001927AD" w:rsidRDefault="00EC104B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54" w:type="dxa"/>
                  <w:gridSpan w:val="2"/>
                  <w:vAlign w:val="bottom"/>
                </w:tcPr>
                <w:p w:rsidR="00F01AAD" w:rsidRPr="001927AD" w:rsidRDefault="001927AD" w:rsidP="00101FDD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HRIS</w:t>
                  </w:r>
                </w:p>
              </w:tc>
            </w:tr>
            <w:tr w:rsidR="00FE6DB3" w:rsidRPr="001927AD" w:rsidTr="00CC2A88">
              <w:trPr>
                <w:trHeight w:val="432"/>
              </w:trPr>
              <w:sdt>
                <w:sdtPr>
                  <w:rPr>
                    <w:rFonts w:ascii="Times New Roman" w:eastAsia="MS Gothic" w:hAnsi="Times New Roman" w:cs="Times New Roman"/>
                  </w:rPr>
                  <w:id w:val="-1619525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vAlign w:val="bottom"/>
                    </w:tcPr>
                    <w:p w:rsidR="00FE6DB3" w:rsidRPr="001927AD" w:rsidRDefault="00FE6DB3">
                      <w:pPr>
                        <w:rPr>
                          <w:rFonts w:ascii="Times New Roman" w:eastAsia="MS Gothic" w:hAnsi="Times New Roman" w:cs="Times New Roman"/>
                        </w:rPr>
                      </w:pPr>
                      <w:r w:rsidRPr="001927A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02" w:type="dxa"/>
                  <w:gridSpan w:val="6"/>
                  <w:vAlign w:val="bottom"/>
                </w:tcPr>
                <w:p w:rsidR="00FE6DB3" w:rsidRPr="001927AD" w:rsidRDefault="001927AD" w:rsidP="00FE6DB3">
                  <w:pPr>
                    <w:rPr>
                      <w:rFonts w:ascii="Times New Roman" w:hAnsi="Times New Roman" w:cs="Times New Roman"/>
                    </w:rPr>
                  </w:pPr>
                  <w:r w:rsidRPr="001927AD">
                    <w:rPr>
                      <w:rFonts w:ascii="Times New Roman" w:hAnsi="Times New Roman" w:cs="Times New Roman"/>
                    </w:rPr>
                    <w:t>Unknown/Any of the above</w:t>
                  </w:r>
                </w:p>
              </w:tc>
            </w:tr>
          </w:tbl>
          <w:p w:rsidR="00F01AAD" w:rsidRPr="001927AD" w:rsidRDefault="00F01AAD">
            <w:pPr>
              <w:rPr>
                <w:rFonts w:ascii="Times New Roman" w:hAnsi="Times New Roman" w:cs="Times New Roman"/>
              </w:rPr>
            </w:pPr>
          </w:p>
        </w:tc>
      </w:tr>
    </w:tbl>
    <w:p w:rsidR="00EC104B" w:rsidRPr="001927AD" w:rsidRDefault="00084D43">
      <w:pPr>
        <w:rPr>
          <w:rFonts w:ascii="Times New Roman" w:hAnsi="Times New Roman" w:cs="Times New Roman"/>
        </w:rPr>
      </w:pPr>
      <w:r w:rsidRPr="001927AD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EC104B" w:rsidRPr="001927AD" w:rsidTr="00DE7889">
        <w:tc>
          <w:tcPr>
            <w:tcW w:w="9360" w:type="dxa"/>
            <w:shd w:val="clear" w:color="auto" w:fill="95B3D7" w:themeFill="accent1" w:themeFillTint="99"/>
            <w:vAlign w:val="bottom"/>
          </w:tcPr>
          <w:p w:rsidR="00EC104B" w:rsidRPr="001927AD" w:rsidRDefault="001927AD" w:rsidP="00E3547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27AD">
              <w:rPr>
                <w:rFonts w:ascii="Times New Roman" w:hAnsi="Times New Roman" w:cs="Times New Roman"/>
                <w:b/>
                <w:sz w:val="22"/>
              </w:rPr>
              <w:t>Professional Experience &amp; Program Interest</w:t>
            </w:r>
          </w:p>
        </w:tc>
      </w:tr>
    </w:tbl>
    <w:p w:rsidR="00EC104B" w:rsidRPr="001927AD" w:rsidRDefault="00EC104B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1927AD" w:rsidRPr="001927AD" w:rsidTr="00602A0C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AD" w:rsidRPr="00724563" w:rsidRDefault="001927AD" w:rsidP="00602A0C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HR Work/Volunteer/Internship Experience:</w:t>
            </w:r>
          </w:p>
        </w:tc>
      </w:tr>
      <w:tr w:rsidR="001927AD" w:rsidRPr="001927AD" w:rsidTr="00602A0C">
        <w:trPr>
          <w:trHeight w:val="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AD" w:rsidRPr="001927AD" w:rsidRDefault="001927AD" w:rsidP="00602A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45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1927AD" w:rsidRDefault="001927AD" w:rsidP="00602A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245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Why do you want to participate in the Mentor Program and what do you hope to achieve?</w:t>
            </w:r>
            <w:r w:rsidRPr="001927A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1927AD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27AD" w:rsidRPr="00724563" w:rsidRDefault="001927AD" w:rsidP="00602A0C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2E0A6E" w:rsidRPr="001927AD" w:rsidRDefault="007340F2" w:rsidP="002E0A6E">
      <w:pPr>
        <w:rPr>
          <w:rFonts w:ascii="Times New Roman" w:hAnsi="Times New Roman" w:cs="Times New Roman"/>
          <w:b/>
        </w:rPr>
      </w:pPr>
      <w:r w:rsidRPr="001927A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4635444</wp:posOffset>
            </wp:positionH>
            <wp:positionV relativeFrom="paragraph">
              <wp:posOffset>195608</wp:posOffset>
            </wp:positionV>
            <wp:extent cx="1132205" cy="907415"/>
            <wp:effectExtent l="0" t="0" r="0" b="0"/>
            <wp:wrapTight wrapText="bothSides">
              <wp:wrapPolygon edited="0">
                <wp:start x="727" y="1360"/>
                <wp:lineTo x="363" y="19952"/>
                <wp:lineTo x="19262" y="19952"/>
                <wp:lineTo x="20352" y="5442"/>
                <wp:lineTo x="19625" y="1360"/>
                <wp:lineTo x="727" y="1360"/>
              </wp:wrapPolygon>
            </wp:wrapTight>
            <wp:docPr id="2" name="Picture 2" descr="https://lh4.googleusercontent.com/KyREIe1HWCrBoLiQ2lWphS-pEbe90WfBWfa7WPFvfV_gRobvId1Cv3sWpzg7MXtfjt7CchpN5YiMtrtZ9h4gFUJUR5jrkT3vxt9Up89neh5vZyXhLxql-4Z867N0omiRq7Z1Rm8wDSUaycs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yREIe1HWCrBoLiQ2lWphS-pEbe90WfBWfa7WPFvfV_gRobvId1Cv3sWpzg7MXtfjt7CchpN5YiMtrtZ9h4gFUJUR5jrkT3vxt9Up89neh5vZyXhLxql-4Z867N0omiRq7Z1Rm8wDSUaycst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27A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3588716</wp:posOffset>
            </wp:positionH>
            <wp:positionV relativeFrom="paragraph">
              <wp:posOffset>187463</wp:posOffset>
            </wp:positionV>
            <wp:extent cx="949325" cy="893445"/>
            <wp:effectExtent l="0" t="0" r="3175" b="1905"/>
            <wp:wrapTight wrapText="bothSides">
              <wp:wrapPolygon edited="0">
                <wp:start x="0" y="0"/>
                <wp:lineTo x="0" y="21186"/>
                <wp:lineTo x="21239" y="21186"/>
                <wp:lineTo x="21239" y="0"/>
                <wp:lineTo x="0" y="0"/>
              </wp:wrapPolygon>
            </wp:wrapTight>
            <wp:docPr id="1" name="Picture 1" descr="https://lh6.googleusercontent.com/xPZeOyjQRtkQmS1c_fz5sUe1f6q_7b_15duJQyjWOOPDC-vLfSW7uNS7IEOPTKfsOBoGgtltvqrrbVemTNIUUOKk77UoTasVREfRoDDhoZGbf9j8mOcdOg6DpAFE902GX3gz18JqGBVFlrTs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xPZeOyjQRtkQmS1c_fz5sUe1f6q_7b_15duJQyjWOOPDC-vLfSW7uNS7IEOPTKfsOBoGgtltvqrrbVemTNIUUOKk77UoTasVREfRoDDhoZGbf9j8mOcdOg6DpAFE902GX3gz18JqGBVFlrTs5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A6E" w:rsidRPr="001927AD">
        <w:rPr>
          <w:rFonts w:ascii="Times New Roman" w:hAnsi="Times New Roman" w:cs="Times New Roman"/>
          <w:b/>
          <w:sz w:val="21"/>
          <w:szCs w:val="21"/>
        </w:rPr>
        <w:t xml:space="preserve">Please email your completed applications to </w:t>
      </w:r>
      <w:hyperlink r:id="rId11" w:history="1">
        <w:r w:rsidR="001927AD" w:rsidRPr="001927AD"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  <w:shd w:val="clear" w:color="auto" w:fill="FFFFFF"/>
          </w:rPr>
          <w:t>vpmentorship.shrmatsjsu@gmail.com</w:t>
        </w:r>
      </w:hyperlink>
      <w:r w:rsidR="002E0A6E" w:rsidRPr="001927AD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</w:tblGrid>
      <w:tr w:rsidR="007340F2" w:rsidRPr="00724563" w:rsidTr="00602A0C"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0F2" w:rsidRPr="00724563" w:rsidRDefault="007340F2" w:rsidP="00602A0C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6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Officer Use Only</w:t>
            </w:r>
          </w:p>
        </w:tc>
      </w:tr>
      <w:tr w:rsidR="007340F2" w:rsidRPr="00724563" w:rsidTr="00602A0C">
        <w:trPr>
          <w:trHeight w:val="420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0F2" w:rsidRPr="00724563" w:rsidRDefault="007340F2" w:rsidP="00602A0C">
            <w:pPr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63">
              <w:rPr>
                <w:rFonts w:ascii="Times New Roman" w:eastAsia="Times New Roman" w:hAnsi="Times New Roman" w:cs="Times New Roman"/>
                <w:color w:val="000000"/>
              </w:rPr>
              <w:t>Submission Method :  </w:t>
            </w:r>
          </w:p>
        </w:tc>
      </w:tr>
      <w:tr w:rsidR="007340F2" w:rsidRPr="00724563" w:rsidTr="00602A0C">
        <w:trPr>
          <w:trHeight w:val="320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0F2" w:rsidRPr="00724563" w:rsidRDefault="007340F2" w:rsidP="00602A0C">
            <w:pPr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63">
              <w:rPr>
                <w:rFonts w:ascii="Times New Roman" w:eastAsia="Times New Roman" w:hAnsi="Times New Roman" w:cs="Times New Roman"/>
                <w:color w:val="000000"/>
              </w:rPr>
              <w:t xml:space="preserve">Date Received:                                Date Mentor Assigned: </w:t>
            </w:r>
          </w:p>
        </w:tc>
      </w:tr>
      <w:tr w:rsidR="007340F2" w:rsidRPr="00724563" w:rsidTr="00602A0C">
        <w:trPr>
          <w:trHeight w:val="360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0F2" w:rsidRPr="00724563" w:rsidRDefault="007340F2" w:rsidP="00602A0C">
            <w:pPr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63">
              <w:rPr>
                <w:rFonts w:ascii="Times New Roman" w:eastAsia="Times New Roman" w:hAnsi="Times New Roman" w:cs="Times New Roman"/>
                <w:color w:val="000000"/>
              </w:rPr>
              <w:t>Mentor’s Company Name:</w:t>
            </w:r>
          </w:p>
        </w:tc>
      </w:tr>
    </w:tbl>
    <w:p w:rsidR="002E0A6E" w:rsidRPr="001927AD" w:rsidRDefault="002E0A6E" w:rsidP="002E0A6E">
      <w:pPr>
        <w:rPr>
          <w:rFonts w:ascii="Times New Roman" w:hAnsi="Times New Roman" w:cs="Times New Roman"/>
          <w:b/>
        </w:rPr>
      </w:pPr>
      <w:r w:rsidRPr="001927AD">
        <w:rPr>
          <w:rFonts w:ascii="Times New Roman" w:hAnsi="Times New Roman" w:cs="Times New Roman"/>
          <w:b/>
        </w:rPr>
        <w:t xml:space="preserve"> </w:t>
      </w:r>
    </w:p>
    <w:p w:rsidR="002E0A6E" w:rsidRPr="001927AD" w:rsidRDefault="002E0A6E" w:rsidP="002E0A6E">
      <w:pPr>
        <w:rPr>
          <w:rFonts w:ascii="Times New Roman" w:hAnsi="Times New Roman" w:cs="Times New Roman"/>
          <w:b/>
        </w:rPr>
      </w:pPr>
    </w:p>
    <w:p w:rsidR="002E0A6E" w:rsidRPr="001927AD" w:rsidRDefault="002E0A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0A6E" w:rsidRPr="001927AD" w:rsidSect="00FC7A74">
      <w:foot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50" w:rsidRDefault="00302250">
      <w:pPr>
        <w:spacing w:line="240" w:lineRule="auto"/>
      </w:pPr>
      <w:r>
        <w:separator/>
      </w:r>
    </w:p>
  </w:endnote>
  <w:endnote w:type="continuationSeparator" w:id="0">
    <w:p w:rsidR="00302250" w:rsidRDefault="00302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38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A74" w:rsidRDefault="00FC7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034" w:rsidRDefault="009C203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50" w:rsidRDefault="00302250">
      <w:pPr>
        <w:spacing w:line="240" w:lineRule="auto"/>
      </w:pPr>
      <w:r>
        <w:separator/>
      </w:r>
    </w:p>
  </w:footnote>
  <w:footnote w:type="continuationSeparator" w:id="0">
    <w:p w:rsidR="00302250" w:rsidRDefault="00302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4"/>
    <w:rsid w:val="00060DCA"/>
    <w:rsid w:val="00084D43"/>
    <w:rsid w:val="00101FDD"/>
    <w:rsid w:val="001927AD"/>
    <w:rsid w:val="0023441B"/>
    <w:rsid w:val="002575F0"/>
    <w:rsid w:val="00267B22"/>
    <w:rsid w:val="002B6E11"/>
    <w:rsid w:val="002E0A6E"/>
    <w:rsid w:val="002E3095"/>
    <w:rsid w:val="00302250"/>
    <w:rsid w:val="003B3D93"/>
    <w:rsid w:val="003D6AF4"/>
    <w:rsid w:val="0063379A"/>
    <w:rsid w:val="006B2D02"/>
    <w:rsid w:val="007340F2"/>
    <w:rsid w:val="00811307"/>
    <w:rsid w:val="008C7CAE"/>
    <w:rsid w:val="008F3559"/>
    <w:rsid w:val="009C2034"/>
    <w:rsid w:val="00A52D23"/>
    <w:rsid w:val="00B8767D"/>
    <w:rsid w:val="00BA6A35"/>
    <w:rsid w:val="00BD5FBA"/>
    <w:rsid w:val="00C36933"/>
    <w:rsid w:val="00CC2A88"/>
    <w:rsid w:val="00CD156B"/>
    <w:rsid w:val="00D82346"/>
    <w:rsid w:val="00DA7893"/>
    <w:rsid w:val="00DE7889"/>
    <w:rsid w:val="00EC104B"/>
    <w:rsid w:val="00F01AAD"/>
    <w:rsid w:val="00FC7A74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A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74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A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74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0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59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master.shrmatsjsu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2017-06-28T23:49:00Z</dcterms:created>
  <dcterms:modified xsi:type="dcterms:W3CDTF">2017-06-28T23:55:00Z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